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A92A" w14:textId="77777777" w:rsidR="00E66E82" w:rsidRDefault="000E7748">
      <w:pPr>
        <w:overflowPunct/>
        <w:autoSpaceDE/>
        <w:spacing w:after="144"/>
        <w:jc w:val="right"/>
        <w:rPr>
          <w:rFonts w:ascii="Arial" w:hAnsi="Arial" w:cs="Arial"/>
          <w:bCs/>
          <w:color w:val="000000"/>
          <w:kern w:val="0"/>
        </w:rPr>
      </w:pPr>
      <w:r>
        <w:rPr>
          <w:rFonts w:ascii="Arial" w:hAnsi="Arial" w:cs="Arial"/>
          <w:bCs/>
          <w:color w:val="000000"/>
          <w:kern w:val="0"/>
        </w:rPr>
        <w:tab/>
      </w:r>
      <w:r>
        <w:rPr>
          <w:rFonts w:ascii="Arial" w:hAnsi="Arial" w:cs="Arial"/>
          <w:bCs/>
          <w:color w:val="000000"/>
          <w:kern w:val="0"/>
        </w:rPr>
        <w:tab/>
      </w:r>
      <w:r>
        <w:rPr>
          <w:rFonts w:ascii="Arial" w:hAnsi="Arial" w:cs="Arial"/>
          <w:bCs/>
          <w:color w:val="000000"/>
          <w:kern w:val="0"/>
        </w:rPr>
        <w:tab/>
      </w:r>
      <w:r>
        <w:rPr>
          <w:rFonts w:ascii="Arial" w:hAnsi="Arial" w:cs="Arial"/>
          <w:bCs/>
          <w:color w:val="000000"/>
          <w:kern w:val="0"/>
        </w:rPr>
        <w:tab/>
        <w:t>Załącznik nr 1 do Zarządzenia nr 122/2022 z dnia 28.06.2022r.</w:t>
      </w:r>
    </w:p>
    <w:p w14:paraId="14827A71" w14:textId="77777777" w:rsidR="00E66E82" w:rsidRDefault="000E7748">
      <w:pPr>
        <w:spacing w:before="120"/>
        <w:ind w:firstLine="227"/>
        <w:jc w:val="center"/>
      </w:pPr>
      <w:r>
        <w:rPr>
          <w:rFonts w:ascii="Arial" w:hAnsi="Arial" w:cs="Arial"/>
          <w:b/>
          <w:color w:val="000000"/>
        </w:rPr>
        <w:t xml:space="preserve">Formularz konsultacyjny </w:t>
      </w:r>
    </w:p>
    <w:p w14:paraId="6C9FEDC8" w14:textId="77777777" w:rsidR="00E66E82" w:rsidRDefault="000E7748">
      <w:pPr>
        <w:spacing w:before="120"/>
        <w:ind w:firstLine="227"/>
        <w:jc w:val="center"/>
      </w:pPr>
      <w:r>
        <w:rPr>
          <w:rFonts w:ascii="Arial" w:hAnsi="Arial" w:cs="Arial"/>
          <w:b/>
          <w:color w:val="000000"/>
        </w:rPr>
        <w:t>projektów Programów Rozwoju Gmina Żukowo 2025</w:t>
      </w:r>
    </w:p>
    <w:p w14:paraId="4E71FC5B" w14:textId="77777777" w:rsidR="00E66E82" w:rsidRDefault="000E7748">
      <w:pPr>
        <w:spacing w:before="120"/>
        <w:ind w:firstLine="227"/>
        <w:jc w:val="left"/>
      </w:pPr>
      <w:r>
        <w:rPr>
          <w:rFonts w:ascii="Arial" w:hAnsi="Arial" w:cs="Arial"/>
          <w:b/>
          <w:color w:val="000000"/>
        </w:rPr>
        <w:t>Dane osobowe (*wypełnienie obowiązkowe):</w:t>
      </w:r>
    </w:p>
    <w:p w14:paraId="05EAFBB7" w14:textId="77777777" w:rsidR="00E66E82" w:rsidRDefault="000E7748">
      <w:pPr>
        <w:spacing w:before="120"/>
        <w:ind w:firstLine="227"/>
        <w:jc w:val="left"/>
      </w:pPr>
      <w:r>
        <w:rPr>
          <w:rFonts w:ascii="Arial" w:hAnsi="Arial" w:cs="Arial"/>
          <w:b/>
          <w:color w:val="000000"/>
        </w:rPr>
        <w:t>imię i nazwisko*: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22C747FD" w14:textId="77777777" w:rsidR="00E66E82" w:rsidRDefault="000E7748">
      <w:pPr>
        <w:spacing w:before="120"/>
        <w:ind w:firstLine="227"/>
        <w:jc w:val="left"/>
      </w:pPr>
      <w:r>
        <w:rPr>
          <w:rFonts w:ascii="Arial" w:hAnsi="Arial" w:cs="Arial"/>
          <w:b/>
          <w:color w:val="000000"/>
        </w:rPr>
        <w:t>tel. / faks: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52218AB4" w14:textId="77777777" w:rsidR="00E66E82" w:rsidRDefault="000E7748">
      <w:pPr>
        <w:spacing w:before="120"/>
        <w:ind w:firstLine="227"/>
        <w:jc w:val="left"/>
      </w:pPr>
      <w:r>
        <w:rPr>
          <w:rFonts w:ascii="Arial" w:hAnsi="Arial" w:cs="Arial"/>
          <w:b/>
          <w:color w:val="000000"/>
        </w:rPr>
        <w:t xml:space="preserve">adres </w:t>
      </w:r>
      <w:r>
        <w:rPr>
          <w:rFonts w:ascii="Arial" w:hAnsi="Arial" w:cs="Arial"/>
          <w:b/>
          <w:color w:val="000000"/>
        </w:rPr>
        <w:t>korespondencyjny/e-mail*:</w:t>
      </w:r>
      <w:r>
        <w:rPr>
          <w:rFonts w:ascii="Arial" w:hAnsi="Arial" w:cs="Arial"/>
          <w:color w:val="000000"/>
        </w:rPr>
        <w:tab/>
      </w:r>
    </w:p>
    <w:p w14:paraId="6BD2F467" w14:textId="77777777" w:rsidR="00E66E82" w:rsidRDefault="000E7748">
      <w:pPr>
        <w:spacing w:before="120"/>
        <w:ind w:firstLine="227"/>
        <w:jc w:val="left"/>
      </w:pPr>
      <w:r>
        <w:rPr>
          <w:rFonts w:ascii="Arial" w:hAnsi="Arial" w:cs="Arial"/>
          <w:b/>
          <w:color w:val="000000"/>
        </w:rPr>
        <w:t>wyrażam opinię reprezentując:</w:t>
      </w:r>
    </w:p>
    <w:p w14:paraId="16F70B88" w14:textId="77777777" w:rsidR="00E66E82" w:rsidRDefault="000E7748">
      <w:pPr>
        <w:spacing w:before="120"/>
        <w:ind w:firstLine="227"/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  <w:t>(nazwa instytucji)</w:t>
      </w:r>
    </w:p>
    <w:p w14:paraId="1E821A7A" w14:textId="77777777" w:rsidR="00E66E82" w:rsidRDefault="000E7748">
      <w:pPr>
        <w:spacing w:before="120"/>
        <w:ind w:firstLine="227"/>
        <w:jc w:val="left"/>
      </w:pPr>
      <w:r>
        <w:rPr>
          <w:rFonts w:ascii="Arial" w:hAnsi="Arial" w:cs="Arial"/>
          <w:b/>
          <w:color w:val="000000"/>
        </w:rPr>
        <w:t>KLAUZULA INFORMACYJNA</w:t>
      </w:r>
    </w:p>
    <w:p w14:paraId="003E8B66" w14:textId="77777777" w:rsidR="00E66E82" w:rsidRDefault="000E7748">
      <w:pPr>
        <w:spacing w:before="120"/>
        <w:ind w:left="340" w:hanging="227"/>
      </w:pPr>
      <w:r>
        <w:rPr>
          <w:rFonts w:ascii="Arial" w:hAnsi="Arial" w:cs="Arial"/>
        </w:rPr>
        <w:t>1) </w:t>
      </w:r>
      <w:r>
        <w:rPr>
          <w:rFonts w:ascii="Arial" w:hAnsi="Arial" w:cs="Arial"/>
          <w:color w:val="000000"/>
        </w:rPr>
        <w:t>Administratorem Państwa danych osobowych jest Burmistrz Gminy Żukowo:</w:t>
      </w:r>
    </w:p>
    <w:p w14:paraId="7A7669B2" w14:textId="77777777" w:rsidR="00E66E82" w:rsidRDefault="000E7748">
      <w:pPr>
        <w:keepLines/>
        <w:spacing w:before="120"/>
        <w:ind w:left="567" w:hanging="113"/>
      </w:pPr>
      <w:r>
        <w:rPr>
          <w:rFonts w:ascii="Arial" w:hAnsi="Arial" w:cs="Arial"/>
        </w:rPr>
        <w:t>- </w:t>
      </w:r>
      <w:r>
        <w:rPr>
          <w:rFonts w:ascii="Arial" w:hAnsi="Arial" w:cs="Arial"/>
          <w:color w:val="000000"/>
        </w:rPr>
        <w:t>adres: ul. Gdańska 52, 83-330 Żukowo,</w:t>
      </w:r>
    </w:p>
    <w:p w14:paraId="2BC1C0DC" w14:textId="77777777" w:rsidR="00E66E82" w:rsidRDefault="000E7748">
      <w:pPr>
        <w:keepLines/>
        <w:spacing w:before="120"/>
        <w:ind w:left="567" w:hanging="113"/>
      </w:pPr>
      <w:r>
        <w:rPr>
          <w:rFonts w:ascii="Arial" w:hAnsi="Arial" w:cs="Arial"/>
        </w:rPr>
        <w:t>- </w:t>
      </w:r>
      <w:r>
        <w:rPr>
          <w:rFonts w:ascii="Arial" w:hAnsi="Arial" w:cs="Arial"/>
          <w:color w:val="000000"/>
        </w:rPr>
        <w:t xml:space="preserve">e-mail:  </w:t>
      </w:r>
      <w:r>
        <w:rPr>
          <w:rFonts w:ascii="Arial" w:hAnsi="Arial" w:cs="Arial"/>
          <w:color w:val="000000"/>
        </w:rPr>
        <w:t>ugzukowo@zukowo.pl</w:t>
      </w:r>
    </w:p>
    <w:p w14:paraId="43108F10" w14:textId="77777777" w:rsidR="00E66E82" w:rsidRDefault="000E7748">
      <w:pPr>
        <w:keepLines/>
        <w:spacing w:before="120"/>
        <w:ind w:left="567" w:hanging="113"/>
      </w:pPr>
      <w:r>
        <w:rPr>
          <w:rFonts w:ascii="Arial" w:hAnsi="Arial" w:cs="Arial"/>
        </w:rPr>
        <w:t>- </w:t>
      </w:r>
      <w:r>
        <w:rPr>
          <w:rFonts w:ascii="Arial" w:hAnsi="Arial" w:cs="Arial"/>
          <w:color w:val="000000"/>
        </w:rPr>
        <w:t>elektroniczna skrzynka podawcza e-PUAP:   /UGZUKOWO/</w:t>
      </w:r>
      <w:proofErr w:type="spellStart"/>
      <w:r>
        <w:rPr>
          <w:rFonts w:ascii="Arial" w:hAnsi="Arial" w:cs="Arial"/>
          <w:color w:val="000000"/>
        </w:rPr>
        <w:t>SkrytkaESP</w:t>
      </w:r>
      <w:proofErr w:type="spellEnd"/>
    </w:p>
    <w:p w14:paraId="6D4D3C2A" w14:textId="77777777" w:rsidR="00E66E82" w:rsidRDefault="000E7748">
      <w:pPr>
        <w:keepLines/>
        <w:spacing w:before="120"/>
        <w:ind w:left="567" w:hanging="113"/>
      </w:pPr>
      <w:r>
        <w:rPr>
          <w:rFonts w:ascii="Arial" w:hAnsi="Arial" w:cs="Arial"/>
        </w:rPr>
        <w:t>- </w:t>
      </w:r>
      <w:proofErr w:type="spellStart"/>
      <w:r>
        <w:rPr>
          <w:rFonts w:ascii="Arial" w:hAnsi="Arial" w:cs="Arial"/>
          <w:color w:val="000000"/>
        </w:rPr>
        <w:t>tel</w:t>
      </w:r>
      <w:proofErr w:type="spellEnd"/>
      <w:r>
        <w:rPr>
          <w:rFonts w:ascii="Arial" w:hAnsi="Arial" w:cs="Arial"/>
          <w:color w:val="000000"/>
        </w:rPr>
        <w:t xml:space="preserve"> .+ 48 58 685 83 00</w:t>
      </w:r>
    </w:p>
    <w:p w14:paraId="470A11EA" w14:textId="77777777" w:rsidR="00E66E82" w:rsidRDefault="000E7748">
      <w:pPr>
        <w:spacing w:before="120"/>
        <w:ind w:left="340" w:hanging="227"/>
      </w:pPr>
      <w:r>
        <w:rPr>
          <w:rFonts w:ascii="Arial" w:hAnsi="Arial" w:cs="Arial"/>
        </w:rPr>
        <w:t>2) </w:t>
      </w:r>
      <w:r>
        <w:rPr>
          <w:rFonts w:ascii="Arial" w:hAnsi="Arial" w:cs="Arial"/>
          <w:color w:val="000000"/>
        </w:rPr>
        <w:t xml:space="preserve">Z Inspektorem Ochrony Danych Osobowych można się kontaktować we wszystkich sprawach dotyczących przetwarzania danych osobowych na adres e-mail: </w:t>
      </w:r>
      <w:r>
        <w:rPr>
          <w:rFonts w:ascii="Arial" w:hAnsi="Arial" w:cs="Arial"/>
          <w:color w:val="000000"/>
        </w:rPr>
        <w:t> </w:t>
      </w:r>
      <w:hyperlink r:id="rId6" w:history="1">
        <w:r>
          <w:rPr>
            <w:rStyle w:val="Internetlink"/>
            <w:rFonts w:ascii="Arial" w:hAnsi="Arial" w:cs="Arial"/>
            <w:color w:val="000000"/>
          </w:rPr>
          <w:t>iod@zukowo.pl</w:t>
        </w:r>
      </w:hyperlink>
      <w:r>
        <w:rPr>
          <w:rFonts w:ascii="Arial" w:hAnsi="Arial" w:cs="Arial"/>
          <w:color w:val="000000"/>
        </w:rPr>
        <w:t>.</w:t>
      </w:r>
    </w:p>
    <w:p w14:paraId="685E252F" w14:textId="77777777" w:rsidR="00E66E82" w:rsidRDefault="000E7748">
      <w:pPr>
        <w:spacing w:before="120"/>
        <w:ind w:left="340" w:hanging="227"/>
      </w:pPr>
      <w:r>
        <w:rPr>
          <w:rFonts w:ascii="Arial" w:hAnsi="Arial" w:cs="Arial"/>
        </w:rPr>
        <w:t>3) </w:t>
      </w:r>
      <w:r>
        <w:rPr>
          <w:rFonts w:ascii="Arial" w:hAnsi="Arial" w:cs="Arial"/>
          <w:color w:val="000000"/>
        </w:rPr>
        <w:t xml:space="preserve">Dane są przetwarzane w celu zebrania uwag i komentarzy do projektów Programów Rozwoju Gmina Żukowo </w:t>
      </w:r>
      <w:r>
        <w:rPr>
          <w:rFonts w:ascii="Arial" w:hAnsi="Arial" w:cs="Arial"/>
          <w:color w:val="000000"/>
        </w:rPr>
        <w:t>2025, tj. w celu wypełnienia obowiązku prawnego określonego w przepisach ustawy o zasadach prowadzenia polityki rozwoju oraz ustawy o samorządzie gminnym.</w:t>
      </w:r>
    </w:p>
    <w:p w14:paraId="7EC55A7B" w14:textId="77777777" w:rsidR="00E66E82" w:rsidRDefault="000E7748">
      <w:pPr>
        <w:spacing w:before="120"/>
        <w:ind w:left="340" w:hanging="227"/>
      </w:pPr>
      <w:r>
        <w:rPr>
          <w:rFonts w:ascii="Arial" w:hAnsi="Arial" w:cs="Arial"/>
        </w:rPr>
        <w:t>4) </w:t>
      </w:r>
      <w:r>
        <w:rPr>
          <w:rFonts w:ascii="Arial" w:hAnsi="Arial" w:cs="Arial"/>
          <w:color w:val="000000"/>
        </w:rPr>
        <w:t>Podstawą przewarzania danych osobowych jest art. 6 ust. 1 lit. c) Rozporządzenia Parlamentu Europe</w:t>
      </w:r>
      <w:r>
        <w:rPr>
          <w:rFonts w:ascii="Arial" w:hAnsi="Arial" w:cs="Arial"/>
          <w:color w:val="000000"/>
        </w:rPr>
        <w:t>jskiego i Rady (UE) 2016/679 z dnia 27 kwietnia 2016 r. w sprawie ochrony osób fizycznych w związku z przetwarzaniem danych osobowych i w sprawie swobodnego przepływu takich danych w związku z art. 30 ust. 1 ustawy z dnia 8 marca 1990 roku o samorządzie gm</w:t>
      </w:r>
      <w:r>
        <w:rPr>
          <w:rFonts w:ascii="Arial" w:hAnsi="Arial" w:cs="Arial"/>
          <w:color w:val="000000"/>
        </w:rPr>
        <w:t>innym.</w:t>
      </w:r>
    </w:p>
    <w:p w14:paraId="742D1BCA" w14:textId="77777777" w:rsidR="00E66E82" w:rsidRDefault="000E7748">
      <w:pPr>
        <w:spacing w:before="120"/>
        <w:ind w:left="340" w:hanging="227"/>
      </w:pPr>
      <w:r>
        <w:rPr>
          <w:rFonts w:ascii="Arial" w:hAnsi="Arial" w:cs="Arial"/>
        </w:rPr>
        <w:t>5) </w:t>
      </w:r>
      <w:r>
        <w:rPr>
          <w:rFonts w:ascii="Arial" w:hAnsi="Arial" w:cs="Arial"/>
          <w:color w:val="000000"/>
        </w:rPr>
        <w:t>Dane osobowe będą przechowywane zgodnie z przepisami ustawy z dnia 14 lipca 1983r.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o narodowym zasobie archiwalnym i archiwach  i aktami wykonawczymi do ustawy.</w:t>
      </w:r>
    </w:p>
    <w:p w14:paraId="018FFF03" w14:textId="77777777" w:rsidR="00E66E82" w:rsidRDefault="000E7748">
      <w:pPr>
        <w:spacing w:before="120"/>
        <w:ind w:left="340" w:hanging="227"/>
      </w:pPr>
      <w:r>
        <w:rPr>
          <w:rFonts w:ascii="Arial" w:hAnsi="Arial" w:cs="Arial"/>
        </w:rPr>
        <w:t>6) </w:t>
      </w:r>
      <w:r>
        <w:rPr>
          <w:rFonts w:ascii="Arial" w:hAnsi="Arial" w:cs="Arial"/>
          <w:color w:val="000000"/>
        </w:rPr>
        <w:t>Nie przewiduje się udostępniania danych osobowych w rozumieniu art. 4 pkt. 9) RODO</w:t>
      </w:r>
      <w:r>
        <w:rPr>
          <w:rFonts w:ascii="Arial" w:hAnsi="Arial" w:cs="Arial"/>
          <w:color w:val="000000"/>
        </w:rPr>
        <w:t>.</w:t>
      </w:r>
    </w:p>
    <w:p w14:paraId="0C36B57D" w14:textId="77777777" w:rsidR="00E66E82" w:rsidRDefault="000E7748">
      <w:pPr>
        <w:spacing w:before="120"/>
        <w:ind w:left="340" w:hanging="227"/>
      </w:pPr>
      <w:r>
        <w:rPr>
          <w:rFonts w:ascii="Arial" w:hAnsi="Arial" w:cs="Arial"/>
        </w:rPr>
        <w:t>7) </w:t>
      </w:r>
      <w:r>
        <w:rPr>
          <w:rFonts w:ascii="Arial" w:hAnsi="Arial" w:cs="Arial"/>
          <w:color w:val="000000"/>
        </w:rPr>
        <w:t>Macie Państwo prawo do:</w:t>
      </w:r>
    </w:p>
    <w:p w14:paraId="29DD3403" w14:textId="77777777" w:rsidR="00E66E82" w:rsidRDefault="000E7748">
      <w:pPr>
        <w:keepLines/>
        <w:spacing w:before="120"/>
        <w:ind w:left="567" w:hanging="113"/>
      </w:pPr>
      <w:r>
        <w:rPr>
          <w:rFonts w:ascii="Arial" w:hAnsi="Arial" w:cs="Arial"/>
        </w:rPr>
        <w:t>- </w:t>
      </w:r>
      <w:r>
        <w:rPr>
          <w:rFonts w:ascii="Arial" w:hAnsi="Arial" w:cs="Arial"/>
          <w:color w:val="000000"/>
        </w:rPr>
        <w:t>ochrony swoich danych osobowych,</w:t>
      </w:r>
    </w:p>
    <w:p w14:paraId="26210D87" w14:textId="77777777" w:rsidR="00E66E82" w:rsidRDefault="000E7748">
      <w:pPr>
        <w:keepLines/>
        <w:spacing w:before="120"/>
        <w:ind w:left="567" w:hanging="113"/>
      </w:pPr>
      <w:r>
        <w:rPr>
          <w:rFonts w:ascii="Arial" w:hAnsi="Arial" w:cs="Arial"/>
        </w:rPr>
        <w:t>- </w:t>
      </w:r>
      <w:r>
        <w:rPr>
          <w:rFonts w:ascii="Arial" w:hAnsi="Arial" w:cs="Arial"/>
          <w:color w:val="000000"/>
        </w:rPr>
        <w:t>dostępu do nich,</w:t>
      </w:r>
    </w:p>
    <w:p w14:paraId="5D10B93D" w14:textId="77777777" w:rsidR="00E66E82" w:rsidRDefault="000E7748">
      <w:pPr>
        <w:keepLines/>
        <w:spacing w:before="120"/>
        <w:ind w:left="567" w:hanging="113"/>
      </w:pPr>
      <w:r>
        <w:rPr>
          <w:rFonts w:ascii="Arial" w:hAnsi="Arial" w:cs="Arial"/>
        </w:rPr>
        <w:t>- </w:t>
      </w:r>
      <w:r>
        <w:rPr>
          <w:rFonts w:ascii="Arial" w:hAnsi="Arial" w:cs="Arial"/>
          <w:color w:val="000000"/>
        </w:rPr>
        <w:t>uzyskania ich kopii,</w:t>
      </w:r>
    </w:p>
    <w:p w14:paraId="659F3C67" w14:textId="77777777" w:rsidR="00E66E82" w:rsidRDefault="000E7748">
      <w:pPr>
        <w:keepLines/>
        <w:spacing w:before="120"/>
        <w:ind w:left="567" w:hanging="113"/>
      </w:pPr>
      <w:r>
        <w:rPr>
          <w:rFonts w:ascii="Arial" w:hAnsi="Arial" w:cs="Arial"/>
        </w:rPr>
        <w:t>- </w:t>
      </w:r>
      <w:r>
        <w:rPr>
          <w:rFonts w:ascii="Arial" w:hAnsi="Arial" w:cs="Arial"/>
          <w:color w:val="000000"/>
        </w:rPr>
        <w:t>żądania sprostowania danych,</w:t>
      </w:r>
    </w:p>
    <w:p w14:paraId="28DD187B" w14:textId="77777777" w:rsidR="00E66E82" w:rsidRDefault="000E7748">
      <w:pPr>
        <w:keepLines/>
        <w:spacing w:before="120"/>
        <w:ind w:left="567" w:hanging="113"/>
      </w:pPr>
      <w:r>
        <w:rPr>
          <w:rFonts w:ascii="Arial" w:hAnsi="Arial" w:cs="Arial"/>
        </w:rPr>
        <w:t>- </w:t>
      </w:r>
      <w:r>
        <w:rPr>
          <w:rFonts w:ascii="Arial" w:hAnsi="Arial" w:cs="Arial"/>
          <w:color w:val="000000"/>
        </w:rPr>
        <w:t>żądania ograniczenia ich przetwarzania</w:t>
      </w:r>
    </w:p>
    <w:p w14:paraId="4500F116" w14:textId="77777777" w:rsidR="00E66E82" w:rsidRDefault="000E7748">
      <w:pPr>
        <w:spacing w:before="120"/>
        <w:ind w:left="340" w:hanging="227"/>
      </w:pPr>
      <w:r>
        <w:rPr>
          <w:rFonts w:ascii="Arial" w:hAnsi="Arial" w:cs="Arial"/>
        </w:rPr>
        <w:t>8) </w:t>
      </w:r>
      <w:r>
        <w:rPr>
          <w:rFonts w:ascii="Arial" w:hAnsi="Arial" w:cs="Arial"/>
          <w:color w:val="000000"/>
        </w:rPr>
        <w:t>Macie Państwo prawo do wniesienia skargi do Prezesa Urzędu Ochrony Danych O</w:t>
      </w:r>
      <w:r>
        <w:rPr>
          <w:rFonts w:ascii="Arial" w:hAnsi="Arial" w:cs="Arial"/>
          <w:color w:val="000000"/>
        </w:rPr>
        <w:t>sobowych (ul. Stawki 2, 00-193 Warszawa, e-mail:  </w:t>
      </w:r>
      <w:hyperlink r:id="rId7" w:history="1">
        <w:r>
          <w:rPr>
            <w:rStyle w:val="Internetlink"/>
            <w:rFonts w:ascii="Arial" w:hAnsi="Arial" w:cs="Arial"/>
            <w:color w:val="000000"/>
          </w:rPr>
          <w:t>kancelaria@uodo.gov.pl</w:t>
        </w:r>
      </w:hyperlink>
      <w:r>
        <w:rPr>
          <w:rFonts w:ascii="Arial" w:hAnsi="Arial" w:cs="Arial"/>
          <w:color w:val="000000"/>
        </w:rPr>
        <w:t>).</w:t>
      </w:r>
    </w:p>
    <w:p w14:paraId="502DC0FE" w14:textId="77777777" w:rsidR="00E66E82" w:rsidRDefault="000E7748">
      <w:pPr>
        <w:spacing w:before="120"/>
        <w:ind w:left="340" w:hanging="227"/>
        <w:sectPr w:rsidR="00E66E82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</w:rPr>
        <w:t>9) </w:t>
      </w:r>
      <w:r>
        <w:rPr>
          <w:rFonts w:ascii="Arial" w:hAnsi="Arial" w:cs="Arial"/>
          <w:color w:val="000000"/>
        </w:rPr>
        <w:t xml:space="preserve">Państwa dane osobowe nie będą </w:t>
      </w:r>
      <w:r>
        <w:rPr>
          <w:rFonts w:ascii="Arial" w:hAnsi="Arial" w:cs="Arial"/>
          <w:color w:val="000000"/>
        </w:rPr>
        <w:t>podlegały zautomatyzowanemu podejmowaniu decyzji oraz profilowaniu. Podanie danych osobowych jest dobrowolne, jednakże niezbędne w celu zebrania uwag i komentarzy do projektu Programów Rozwoju Gminy Żukowo 2025</w:t>
      </w:r>
    </w:p>
    <w:p w14:paraId="0651AE9D" w14:textId="77777777" w:rsidR="00E66E82" w:rsidRDefault="000E7748">
      <w:pPr>
        <w:overflowPunct/>
        <w:autoSpaceDE/>
        <w:spacing w:after="144"/>
        <w:jc w:val="left"/>
        <w:rPr>
          <w:rFonts w:ascii="Arial" w:hAnsi="Arial" w:cs="Arial"/>
          <w:b/>
          <w:color w:val="000000"/>
          <w:kern w:val="0"/>
        </w:rPr>
      </w:pPr>
      <w:r>
        <w:rPr>
          <w:rFonts w:ascii="Arial" w:hAnsi="Arial" w:cs="Arial"/>
          <w:b/>
          <w:color w:val="000000"/>
          <w:kern w:val="0"/>
        </w:rPr>
        <w:lastRenderedPageBreak/>
        <w:t>Zgłaszam opinię dotyczącą następujących częśc</w:t>
      </w:r>
      <w:r>
        <w:rPr>
          <w:rFonts w:ascii="Arial" w:hAnsi="Arial" w:cs="Arial"/>
          <w:b/>
          <w:color w:val="000000"/>
          <w:kern w:val="0"/>
        </w:rPr>
        <w:t>i dokumentu:</w:t>
      </w:r>
    </w:p>
    <w:tbl>
      <w:tblPr>
        <w:tblW w:w="142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3894"/>
        <w:gridCol w:w="924"/>
        <w:gridCol w:w="4993"/>
        <w:gridCol w:w="3162"/>
      </w:tblGrid>
      <w:tr w:rsidR="00E66E82" w14:paraId="79F23E58" w14:textId="7777777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6474" w14:textId="77777777" w:rsidR="00E66E82" w:rsidRDefault="000E7748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Numer Programu Rozwoju (od 1 do 6)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E5815" w14:textId="77777777" w:rsidR="00E66E82" w:rsidRDefault="000E7748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Zapis w projekcie, do którego zgłaszane są uwagi,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0256" w14:textId="77777777" w:rsidR="00E66E82" w:rsidRDefault="000E7748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Strona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5584" w14:textId="77777777" w:rsidR="00E66E82" w:rsidRDefault="000E7748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Sugerowana zmiana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6C3E" w14:textId="77777777" w:rsidR="00E66E82" w:rsidRDefault="000E7748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Ew. uzasadnienie</w:t>
            </w:r>
          </w:p>
        </w:tc>
      </w:tr>
      <w:tr w:rsidR="00E66E82" w14:paraId="684E5234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9C2B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A1489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895D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7419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CF94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5339F19C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9565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40ADF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FC47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25F5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ECB7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4A7F2037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D24C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EABA3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7A23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5619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DE91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26EB8900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B906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DC2E4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8903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E5F1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550C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421DAFEF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7E19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9484A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3C77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6532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D8F8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5F3880AF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37D3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13E85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35E0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D01B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6DB4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500D742C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A1CD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50259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F81C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139A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D516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0C2C5C97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AB41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CAC57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4345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9AB7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207E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5B364C96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C607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1C4B9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C04D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34AC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7724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1240C2C0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EC49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98589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AA84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6A50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492B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76FFE780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0834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3A589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28CC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0482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C65E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358A70F0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1428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F29B4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E32B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9700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C58B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398640CD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8261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578E4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B7868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DC63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9B0F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3A48D05F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D4B5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D1498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FA57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9D78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D178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5FA6D1D0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95F2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B18B1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057C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2EF4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165E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1E749BE1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0536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0AAA1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BD4D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1282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CF68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57F3DC13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CB12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7648F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6E88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342B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2A85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0490235A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A1BD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FAB87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01AF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4D6C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0C14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6025AD51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DD22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825FC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1D13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245C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E20B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11BE164E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D6CB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ADF79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E180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BC59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7BCB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3281A767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75F8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C7772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2DC7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EB36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27C5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66E82" w14:paraId="335A47EB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F768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31438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6E19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B968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9C3B" w14:textId="77777777" w:rsidR="00E66E82" w:rsidRDefault="00E66E82">
            <w:pPr>
              <w:overflowPunct/>
              <w:autoSpaceDE/>
              <w:jc w:val="left"/>
              <w:rPr>
                <w:rFonts w:ascii="Arial" w:hAnsi="Arial" w:cs="Arial"/>
                <w:color w:val="000000"/>
                <w:kern w:val="0"/>
              </w:rPr>
            </w:pPr>
          </w:p>
        </w:tc>
      </w:tr>
    </w:tbl>
    <w:p w14:paraId="2985DCF6" w14:textId="77777777" w:rsidR="00E66E82" w:rsidRDefault="00E66E82">
      <w:pPr>
        <w:overflowPunct/>
        <w:autoSpaceDE/>
        <w:jc w:val="left"/>
        <w:rPr>
          <w:rFonts w:ascii="Arial" w:hAnsi="Arial" w:cs="Arial"/>
          <w:color w:val="000000"/>
          <w:kern w:val="0"/>
        </w:rPr>
      </w:pPr>
    </w:p>
    <w:sectPr w:rsidR="00E66E82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30B0" w14:textId="77777777" w:rsidR="000E7748" w:rsidRDefault="000E7748">
      <w:r>
        <w:separator/>
      </w:r>
    </w:p>
  </w:endnote>
  <w:endnote w:type="continuationSeparator" w:id="0">
    <w:p w14:paraId="44769BFE" w14:textId="77777777" w:rsidR="000E7748" w:rsidRDefault="000E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35E9" w14:textId="77777777" w:rsidR="000E7748" w:rsidRDefault="000E7748">
      <w:r>
        <w:rPr>
          <w:color w:val="000000"/>
        </w:rPr>
        <w:separator/>
      </w:r>
    </w:p>
  </w:footnote>
  <w:footnote w:type="continuationSeparator" w:id="0">
    <w:p w14:paraId="792A92FD" w14:textId="77777777" w:rsidR="000E7748" w:rsidRDefault="000E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6E82"/>
    <w:rsid w:val="000E7748"/>
    <w:rsid w:val="0067318B"/>
    <w:rsid w:val="00E6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502C"/>
  <w15:docId w15:val="{62A8A768-EF73-431D-B1CB-9182F91F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overflowPunct/>
      <w:autoSpaceDE/>
      <w:ind w:left="2880"/>
      <w:jc w:val="left"/>
      <w:textAlignment w:val="auto"/>
    </w:pPr>
    <w:rPr>
      <w:rFonts w:ascii="Arial" w:hAnsi="Arial"/>
      <w:b/>
      <w:kern w:val="0"/>
      <w:sz w:val="28"/>
      <w:szCs w:val="24"/>
      <w:lang w:eastAsia="en-US"/>
    </w:rPr>
  </w:style>
  <w:style w:type="paragraph" w:styleId="Adreszwrotnynakopercie">
    <w:name w:val="envelope return"/>
    <w:basedOn w:val="Normalny"/>
    <w:pPr>
      <w:overflowPunct/>
      <w:autoSpaceDE/>
      <w:jc w:val="left"/>
      <w:textAlignment w:val="auto"/>
    </w:pPr>
    <w:rPr>
      <w:rFonts w:ascii="Arial" w:hAnsi="Arial"/>
      <w:b/>
      <w:kern w:val="0"/>
      <w:sz w:val="28"/>
      <w:szCs w:val="20"/>
      <w:lang w:eastAsia="en-US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zukow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Domurat</dc:creator>
  <dc:description/>
  <cp:lastModifiedBy>Wojciech KOZA-ZATOŃSKI</cp:lastModifiedBy>
  <cp:revision>2</cp:revision>
  <cp:lastPrinted>2022-06-28T08:53:00Z</cp:lastPrinted>
  <dcterms:created xsi:type="dcterms:W3CDTF">2022-06-30T09:33:00Z</dcterms:created>
  <dcterms:modified xsi:type="dcterms:W3CDTF">2022-06-30T09:33:00Z</dcterms:modified>
</cp:coreProperties>
</file>